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การรับแจ้งการเกิดเกินกำหนด</w:t>
      </w:r>
    </w:p>
    <w:p w14:paraId="16FCEC75" w14:textId="61BC9370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</w:t>
      </w:r>
      <w:r w:rsidR="00D13EBA">
        <w:rPr>
          <w:rFonts w:asciiTheme="minorBidi" w:hAnsiTheme="minorBidi" w:hint="cs"/>
          <w:sz w:val="32"/>
          <w:szCs w:val="32"/>
          <w:cs/>
          <w:lang w:bidi="th-TH"/>
        </w:rPr>
        <w:t>โป่งน้ำร้อน  อำเภอโป่งน้ำร้อน  จังหวัดจันทบุรี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150141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การรับแจ้งการเกิดเกินกำหนด</w:t>
      </w:r>
    </w:p>
    <w:p w14:paraId="57553D54" w14:textId="312A7DA4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</w:t>
      </w:r>
      <w:r w:rsidR="00D13EBA" w:rsidRPr="00D13EBA">
        <w:rPr>
          <w:rFonts w:asciiTheme="minorBidi" w:hAnsiTheme="minorBidi" w:hint="cs"/>
          <w:color w:val="0D0D0D" w:themeColor="text1" w:themeTint="F2"/>
          <w:sz w:val="32"/>
          <w:szCs w:val="32"/>
          <w:cs/>
          <w:lang w:bidi="th-TH"/>
        </w:rPr>
        <w:t>โป่งน้ำร้อน  อำเภอโป่งน้ำร้อน  จังหวัดจันทบุรี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4622B7FF" w:rsidR="00394708" w:rsidRPr="0087182F" w:rsidRDefault="00394708" w:rsidP="00D13EBA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กฎกระทรวงกำหนดหลักเกณฑ์และวิธีการพิสูจน์สถานะการเกิดและสัญชาติของเด็ก ซึ่งถูกทอดทิ้ง เด็กเร่ร่อน หรือเด็กที่ไม่ปรากฏบุพการีหรือบุพการีทอดทิ้ง พ.ศ. 2551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90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534A7CA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สำนักงานเทศบาลตำบล</w:t>
            </w:r>
            <w:r w:rsidR="00D13EBA">
              <w:rPr>
                <w:rFonts w:asciiTheme="minorBidi" w:hAnsiTheme="minorBidi" w:hint="cs"/>
                <w:iCs/>
                <w:noProof/>
                <w:sz w:val="32"/>
                <w:szCs w:val="32"/>
                <w:cs/>
                <w:lang w:bidi="th-TH"/>
              </w:rPr>
              <w:t xml:space="preserve">โป่งน้ำร้อน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หมู่ที่ 1 ตำบล</w:t>
            </w:r>
            <w:r w:rsidR="00D13EBA">
              <w:rPr>
                <w:rFonts w:asciiTheme="minorBidi" w:hAnsiTheme="minorBidi" w:hint="cs"/>
                <w:iCs/>
                <w:noProof/>
                <w:sz w:val="32"/>
                <w:szCs w:val="32"/>
                <w:cs/>
                <w:lang w:bidi="th-TH"/>
              </w:rPr>
              <w:t>ทับไทร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อำเภอ</w:t>
            </w:r>
            <w:r w:rsidR="00D13EBA">
              <w:rPr>
                <w:rFonts w:asciiTheme="minorBidi" w:hAnsiTheme="minorBidi" w:hint="cs"/>
                <w:iCs/>
                <w:noProof/>
                <w:sz w:val="32"/>
                <w:szCs w:val="32"/>
                <w:cs/>
                <w:lang w:bidi="th-TH"/>
              </w:rPr>
              <w:t>โป่งน้ำร้อน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จังหวัด</w:t>
            </w:r>
            <w:r w:rsidR="00D13EBA">
              <w:rPr>
                <w:rFonts w:asciiTheme="minorBidi" w:hAnsiTheme="minorBidi" w:hint="cs"/>
                <w:iCs/>
                <w:noProof/>
                <w:sz w:val="32"/>
                <w:szCs w:val="32"/>
                <w:cs/>
                <w:lang w:bidi="th-TH"/>
              </w:rPr>
              <w:t xml:space="preserve">จันทบุรี  22140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โทรศัพท์ 0-</w:t>
            </w:r>
            <w:r w:rsidR="00D13EBA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3944-7012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/ติดต่อด้วยตนเอง ณ หน่วยงาน</w:t>
            </w:r>
          </w:p>
          <w:p w14:paraId="3BAF41A4" w14:textId="7A51C133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</w:t>
            </w:r>
            <w:r w:rsidR="00D13EBA">
              <w:rPr>
                <w:rFonts w:asciiTheme="minorBidi" w:hAnsiTheme="minorBidi" w:hint="cs"/>
                <w:iCs/>
                <w:noProof/>
                <w:sz w:val="32"/>
                <w:szCs w:val="32"/>
                <w:cs/>
                <w:lang w:bidi="th-TH"/>
              </w:rPr>
              <w:t>ไม่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มีพักเที่ยง)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5D681847" w:rsidR="008E2900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ระยะเวลาการแจ้ง ตั้งแต่พ้นกำหนด 15วัน นับแต่วันที่เกิด</w:t>
      </w:r>
      <w:r w:rsidRPr="000C2AAC">
        <w:rPr>
          <w:rFonts w:asciiTheme="minorBidi" w:hAnsiTheme="minorBidi"/>
          <w:noProof/>
          <w:sz w:val="32"/>
          <w:szCs w:val="32"/>
        </w:rPr>
        <w:br/>
        <w:t>2. ผู้แจ้ง ได้แก่</w:t>
      </w:r>
      <w:r w:rsidRPr="000C2AAC">
        <w:rPr>
          <w:rFonts w:asciiTheme="minorBidi" w:hAnsiTheme="minorBidi"/>
          <w:noProof/>
          <w:sz w:val="32"/>
          <w:szCs w:val="32"/>
        </w:rPr>
        <w:br/>
        <w:t>(1) บิดา มารดา หรือผู้ปกครอง กรณีบุคคลที่จะแจ้งการเกิดยังไม่บรรลุนิติภาวะ</w:t>
      </w:r>
      <w:r w:rsidRPr="000C2AAC">
        <w:rPr>
          <w:rFonts w:asciiTheme="minorBidi" w:hAnsiTheme="minorBidi"/>
          <w:noProof/>
          <w:sz w:val="32"/>
          <w:szCs w:val="32"/>
        </w:rPr>
        <w:br/>
        <w:t>(2) ผู้ที่ยังไม่ได้แจ้งการเกิด แจ้งการเกิดด้วยตนเอง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D7834A8" w14:textId="2184A644" w:rsidR="00AD46CC" w:rsidRDefault="00AD46CC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8EB48F4" w14:textId="755AB911" w:rsidR="00AD46CC" w:rsidRDefault="00AD46CC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47AA7E7" w14:textId="77777777" w:rsidR="00AD46CC" w:rsidRPr="000C2AAC" w:rsidRDefault="00AD46CC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4731FBFD" w:rsidR="00313D38" w:rsidRPr="000C2AAC" w:rsidRDefault="00D13EBA" w:rsidP="00452B6B">
            <w:pPr>
              <w:rPr>
                <w:rFonts w:asciiTheme="minorBidi" w:hAnsiTheme="minorBidi"/>
                <w:cs/>
                <w:lang w:bidi="th-TH"/>
              </w:rPr>
            </w:pPr>
            <w:r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เทศบาลตำบลโป่งน้ำร้อน</w:t>
            </w:r>
            <w:r>
              <w:rPr>
                <w:rFonts w:asciiTheme="minorBidi" w:hAnsiTheme="minorBidi" w:hint="cs"/>
                <w:cs/>
                <w:lang w:bidi="th-TH"/>
              </w:rPr>
              <w:t xml:space="preserve">  </w:t>
            </w:r>
            <w:r w:rsidRPr="00D13EBA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อำเภอโป่งน้ำร้อน  จังหวัดจันทบุรี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0167EFA" w14:textId="77777777" w:rsidTr="00313D38">
        <w:tc>
          <w:tcPr>
            <w:tcW w:w="675" w:type="dxa"/>
            <w:vAlign w:val="center"/>
          </w:tcPr>
          <w:p w14:paraId="147C9F6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BFB2E66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3E2FB09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6962071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รวมรวมพยานหลักฐาน เสนอให้นายอำเภอแห่งท้องที่พิจารณา อนุมัติ/ไม่อนุมัติ และแจ้งผลการพิจารณาให้นายทะเบียนทราบ</w:t>
            </w:r>
          </w:p>
          <w:p w14:paraId="0867608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0EDD2F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89 วัน</w:t>
            </w:r>
          </w:p>
        </w:tc>
        <w:tc>
          <w:tcPr>
            <w:tcW w:w="1684" w:type="dxa"/>
          </w:tcPr>
          <w:p w14:paraId="3EC3E823" w14:textId="202B34AA" w:rsidR="00313D38" w:rsidRPr="000C2AAC" w:rsidRDefault="00D13EBA" w:rsidP="00452B6B">
            <w:pPr>
              <w:rPr>
                <w:rFonts w:asciiTheme="minorBidi" w:hAnsiTheme="minorBidi"/>
                <w:lang w:bidi="th-TH"/>
              </w:rPr>
            </w:pPr>
            <w:r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เทศบาลตำบลโป่งน้ำร้อน</w:t>
            </w:r>
            <w:r>
              <w:rPr>
                <w:rFonts w:asciiTheme="minorBidi" w:hAnsiTheme="minorBidi" w:hint="cs"/>
                <w:cs/>
                <w:lang w:bidi="th-TH"/>
              </w:rPr>
              <w:t xml:space="preserve">  </w:t>
            </w:r>
            <w:r w:rsidRPr="00D13EBA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อำเภอโป่งน้ำร้อน  จังหวัดจันทบุรี</w:t>
            </w:r>
          </w:p>
        </w:tc>
        <w:tc>
          <w:tcPr>
            <w:tcW w:w="1799" w:type="dxa"/>
          </w:tcPr>
          <w:p w14:paraId="7CAD515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415C4F92" w14:textId="77777777" w:rsidTr="00313D38">
        <w:tc>
          <w:tcPr>
            <w:tcW w:w="675" w:type="dxa"/>
            <w:vAlign w:val="center"/>
          </w:tcPr>
          <w:p w14:paraId="1A1206C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09ABE7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B8A6BC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85449E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นายทะเบียนพิจารณา รับแจ้งการเกิด และแจ้งผลการพิจารณา</w:t>
            </w:r>
          </w:p>
          <w:p w14:paraId="34A4737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3EDA34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6E9E6E01" w14:textId="349028D6" w:rsidR="00313D38" w:rsidRPr="000C2AAC" w:rsidRDefault="00D13EBA" w:rsidP="00452B6B">
            <w:pPr>
              <w:rPr>
                <w:rFonts w:asciiTheme="minorBidi" w:hAnsiTheme="minorBidi"/>
                <w:lang w:bidi="th-TH"/>
              </w:rPr>
            </w:pPr>
            <w:r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เทศบาลตำบลโป่งน้ำร้อน</w:t>
            </w:r>
            <w:r>
              <w:rPr>
                <w:rFonts w:asciiTheme="minorBidi" w:hAnsiTheme="minorBidi" w:hint="cs"/>
                <w:cs/>
                <w:lang w:bidi="th-TH"/>
              </w:rPr>
              <w:t xml:space="preserve">  </w:t>
            </w:r>
            <w:r w:rsidRPr="00D13EBA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อำเภอโป่งน้ำร้อน  จังหวัดจันทบุรี</w:t>
            </w:r>
          </w:p>
        </w:tc>
        <w:tc>
          <w:tcPr>
            <w:tcW w:w="1799" w:type="dxa"/>
          </w:tcPr>
          <w:p w14:paraId="4EEEFC9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90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5C004D3B" w14:textId="77777777" w:rsidR="00D13EBA" w:rsidRPr="000C2AAC" w:rsidRDefault="00D13EBA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794A221A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</w:t>
            </w:r>
            <w:r w:rsidR="009F13B2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(ผู้แจ้ง)</w:t>
            </w:r>
          </w:p>
        </w:tc>
      </w:tr>
      <w:tr w:rsidR="00AC4ACB" w:rsidRPr="000C2AAC" w14:paraId="55A4C8D9" w14:textId="77777777" w:rsidTr="004E651F">
        <w:trPr>
          <w:jc w:val="center"/>
        </w:trPr>
        <w:tc>
          <w:tcPr>
            <w:tcW w:w="675" w:type="dxa"/>
            <w:vAlign w:val="center"/>
          </w:tcPr>
          <w:p w14:paraId="0D656869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6634BDB" w14:textId="20F8D16A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</w:t>
            </w:r>
            <w:r w:rsidR="009F13B2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ประชาชน หรือใบสำคัญประจำตัวคนต่าง</w:t>
            </w:r>
            <w:r w:rsidR="009F13B2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ด้าวของบิดา มารดา หรือผ</w:t>
            </w:r>
            <w:r w:rsidR="009F13B2">
              <w:rPr>
                <w:rFonts w:ascii="CordiaUPC" w:hAnsi="CordiaUPC" w:cs="CordiaUPC"/>
                <w:noProof/>
                <w:sz w:val="32"/>
                <w:szCs w:val="32"/>
              </w:rPr>
              <w:t>ู้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ปกครอง</w:t>
            </w:r>
            <w:r w:rsidR="009F13B2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ของเด็ก</w:t>
            </w:r>
          </w:p>
        </w:tc>
        <w:tc>
          <w:tcPr>
            <w:tcW w:w="1843" w:type="dxa"/>
          </w:tcPr>
          <w:p w14:paraId="2A61BD8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02B04A3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01B207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BB8D62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2CFBDEF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</w:tbl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37F4285E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</w:t>
            </w:r>
            <w:r w:rsidR="009F13B2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บ้านฉบับเจ้า</w:t>
            </w:r>
            <w:r w:rsidR="009F13B2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บ้าน ท.ร.14 ที่มีชื่อบิดา มารดา หรือผู้ปกครอง</w:t>
            </w:r>
          </w:p>
        </w:tc>
        <w:tc>
          <w:tcPr>
            <w:tcW w:w="1843" w:type="dxa"/>
          </w:tcPr>
          <w:p w14:paraId="5FD3D152" w14:textId="3013AC8B" w:rsidR="00AC4ACB" w:rsidRPr="000C2AAC" w:rsidRDefault="00D13EBA" w:rsidP="00AC4ACB">
            <w:pPr>
              <w:rPr>
                <w:rFonts w:asciiTheme="minorBidi" w:hAnsiTheme="minorBidi"/>
                <w:lang w:bidi="th-TH"/>
              </w:rPr>
            </w:pPr>
            <w:r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เทศบาลตำบลโป่งน้ำร้อน</w:t>
            </w:r>
            <w:r>
              <w:rPr>
                <w:rFonts w:asciiTheme="minorBidi" w:hAnsiTheme="minorBidi" w:hint="cs"/>
                <w:cs/>
                <w:lang w:bidi="th-TH"/>
              </w:rPr>
              <w:t xml:space="preserve">  </w:t>
            </w:r>
            <w:r w:rsidRPr="00D13EBA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อำเภอโป่งน้ำร้อน  จังหวัดจันทบุรี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38ECD300" w14:textId="77777777" w:rsidTr="004E651F">
        <w:tc>
          <w:tcPr>
            <w:tcW w:w="675" w:type="dxa"/>
            <w:vAlign w:val="center"/>
          </w:tcPr>
          <w:p w14:paraId="2DBA0BF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56ADCF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รูปถ่ายของเด็ก 2 นิ้ว จำนวน 2 รูป</w:t>
            </w:r>
          </w:p>
        </w:tc>
        <w:tc>
          <w:tcPr>
            <w:tcW w:w="1843" w:type="dxa"/>
          </w:tcPr>
          <w:p w14:paraId="7FAC242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9F3FB5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FFEB06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8C1E07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60CD240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0DF0594" w14:textId="77777777" w:rsidTr="004E651F">
        <w:tc>
          <w:tcPr>
            <w:tcW w:w="675" w:type="dxa"/>
            <w:vAlign w:val="center"/>
          </w:tcPr>
          <w:p w14:paraId="70677D6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D424FBA" w14:textId="2CBD5CF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หนังสือรับรอง</w:t>
            </w:r>
            <w:r w:rsidR="009F13B2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การเกิด ตามแบบ ท.ร.1/1</w:t>
            </w:r>
          </w:p>
        </w:tc>
        <w:tc>
          <w:tcPr>
            <w:tcW w:w="1843" w:type="dxa"/>
          </w:tcPr>
          <w:p w14:paraId="03F969B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2594E7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7244C4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68E1A5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6495C62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(กรณีที่เด็กเกิดในสถานพยาบาล)</w:t>
            </w:r>
          </w:p>
        </w:tc>
      </w:tr>
      <w:tr w:rsidR="00AC4ACB" w:rsidRPr="000C2AAC" w14:paraId="447C085B" w14:textId="77777777" w:rsidTr="004E651F">
        <w:tc>
          <w:tcPr>
            <w:tcW w:w="675" w:type="dxa"/>
            <w:vAlign w:val="center"/>
          </w:tcPr>
          <w:p w14:paraId="66E5E8F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D2627CA" w14:textId="77A34544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หนังสือมอบ</w:t>
            </w:r>
            <w:r w:rsidR="009F13B2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หมาย</w:t>
            </w:r>
          </w:p>
        </w:tc>
        <w:tc>
          <w:tcPr>
            <w:tcW w:w="1843" w:type="dxa"/>
          </w:tcPr>
          <w:p w14:paraId="5BD139B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4A0DAD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9F7E8A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6A64A1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475C10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(กรณีที่มอบหมายให้บุคคลอื่นเป็นผู้แจ้ง)</w:t>
            </w:r>
          </w:p>
        </w:tc>
      </w:tr>
    </w:tbl>
    <w:p w14:paraId="0E7C7CC4" w14:textId="3C80AA47" w:rsidR="006C6C22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2F113D03" w14:textId="435E600D" w:rsidR="00AD46CC" w:rsidRDefault="00AD46CC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697A2E6" w14:textId="77777777" w:rsidR="00AD46CC" w:rsidRPr="000C2AAC" w:rsidRDefault="00AD46CC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 0 บาท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129FA781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15FCA778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9639" w:type="dxa"/>
          </w:tcPr>
          <w:p w14:paraId="37AD2131" w14:textId="11E9B5E4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EA6950" w:rsidRPr="000C2AAC" w14:paraId="08460EC1" w14:textId="77777777" w:rsidTr="00C1539D">
        <w:tc>
          <w:tcPr>
            <w:tcW w:w="534" w:type="dxa"/>
          </w:tcPr>
          <w:p w14:paraId="655975D4" w14:textId="67045445" w:rsidR="00EA6950" w:rsidRPr="000C2AAC" w:rsidRDefault="00D13EBA" w:rsidP="008C139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40A4000" w14:textId="748A5E72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สำนักงานเทศบาลตำบล</w:t>
            </w:r>
            <w:r w:rsidR="00D13EBA"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 xml:space="preserve">โป่งน้ำร้อน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หมู่ที่ 1 ตำบล</w:t>
            </w:r>
            <w:r w:rsidR="00D13EBA"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ทับไทร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 อำเภอ</w:t>
            </w:r>
            <w:r w:rsidR="00D13EBA"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โป่งน้ำร้อน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จังหวัด</w:t>
            </w:r>
            <w:r w:rsidR="00D13EBA"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จันทบุรี  22140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 โทรศัพท์ 0</w:t>
            </w:r>
            <w:r w:rsidR="00D13EBA">
              <w:rPr>
                <w:rFonts w:asciiTheme="minorBidi" w:hAnsiTheme="minorBidi"/>
                <w:noProof/>
                <w:sz w:val="32"/>
                <w:szCs w:val="32"/>
              </w:rPr>
              <w:t>3944-7012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BD256CB" w14:textId="77777777" w:rsidTr="00C1539D">
        <w:tc>
          <w:tcPr>
            <w:tcW w:w="534" w:type="dxa"/>
          </w:tcPr>
          <w:p w14:paraId="02B0B1EC" w14:textId="2650C0FF" w:rsidR="00EA6950" w:rsidRPr="000C2AAC" w:rsidRDefault="00D13EBA" w:rsidP="008C139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FA659D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1345BEE2" w14:textId="04371395" w:rsidR="00D51311" w:rsidRPr="00D13EBA" w:rsidRDefault="00D51311" w:rsidP="00D13EBA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28A71" w14:textId="77777777" w:rsidR="00D87E32" w:rsidRDefault="00D87E32" w:rsidP="00C81DB8">
      <w:pPr>
        <w:spacing w:after="0" w:line="240" w:lineRule="auto"/>
      </w:pPr>
      <w:r>
        <w:separator/>
      </w:r>
    </w:p>
  </w:endnote>
  <w:endnote w:type="continuationSeparator" w:id="0">
    <w:p w14:paraId="57B7B2BF" w14:textId="77777777" w:rsidR="00D87E32" w:rsidRDefault="00D87E3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BA224" w14:textId="77777777" w:rsidR="00D87E32" w:rsidRDefault="00D87E32" w:rsidP="00C81DB8">
      <w:pPr>
        <w:spacing w:after="0" w:line="240" w:lineRule="auto"/>
      </w:pPr>
      <w:r>
        <w:separator/>
      </w:r>
    </w:p>
  </w:footnote>
  <w:footnote w:type="continuationSeparator" w:id="0">
    <w:p w14:paraId="1913ED89" w14:textId="77777777" w:rsidR="00D87E32" w:rsidRDefault="00D87E3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F13B2"/>
    <w:rsid w:val="00A05B9B"/>
    <w:rsid w:val="00A10CDA"/>
    <w:rsid w:val="00A13B6C"/>
    <w:rsid w:val="00A47E94"/>
    <w:rsid w:val="00AA7734"/>
    <w:rsid w:val="00AC4ACB"/>
    <w:rsid w:val="00AD46CC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EBA"/>
    <w:rsid w:val="00D13F2E"/>
    <w:rsid w:val="00D239AD"/>
    <w:rsid w:val="00D2626C"/>
    <w:rsid w:val="00D3016A"/>
    <w:rsid w:val="00D317AD"/>
    <w:rsid w:val="00D5060E"/>
    <w:rsid w:val="00D51311"/>
    <w:rsid w:val="00D87E32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84</TotalTime>
  <Pages>4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mr.bamboo</cp:lastModifiedBy>
  <cp:revision>5</cp:revision>
  <cp:lastPrinted>2015-03-02T15:12:00Z</cp:lastPrinted>
  <dcterms:created xsi:type="dcterms:W3CDTF">2021-04-29T09:03:00Z</dcterms:created>
  <dcterms:modified xsi:type="dcterms:W3CDTF">2021-05-05T06:25:00Z</dcterms:modified>
</cp:coreProperties>
</file>