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การขอเลขที่บ้าน</w:t>
      </w:r>
    </w:p>
    <w:p w14:paraId="16FCEC75" w14:textId="06FCB322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</w:t>
      </w:r>
      <w:r w:rsidR="00E121C1">
        <w:rPr>
          <w:rFonts w:asciiTheme="minorBidi" w:hAnsiTheme="minorBidi" w:hint="cs"/>
          <w:noProof/>
          <w:sz w:val="32"/>
          <w:szCs w:val="32"/>
          <w:cs/>
          <w:lang w:bidi="th-TH"/>
        </w:rPr>
        <w:t>โป่งน้ำร้อน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 อำเภอ</w:t>
      </w:r>
      <w:r w:rsidR="00E121C1">
        <w:rPr>
          <w:rFonts w:asciiTheme="minorBidi" w:hAnsiTheme="minorBidi" w:hint="cs"/>
          <w:noProof/>
          <w:sz w:val="32"/>
          <w:szCs w:val="32"/>
          <w:cs/>
          <w:lang w:bidi="th-TH"/>
        </w:rPr>
        <w:t>โป่งน้ำร้อน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 จังหวัด</w:t>
      </w:r>
      <w:r w:rsidR="00E121C1">
        <w:rPr>
          <w:rFonts w:asciiTheme="minorBidi" w:hAnsiTheme="minorBidi" w:hint="cs"/>
          <w:noProof/>
          <w:sz w:val="32"/>
          <w:szCs w:val="32"/>
          <w:cs/>
          <w:lang w:bidi="th-TH"/>
        </w:rPr>
        <w:t>จันทบุรี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4787BB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การขอเลขที่บ้าน</w:t>
      </w:r>
    </w:p>
    <w:p w14:paraId="57553D54" w14:textId="04B96DBD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</w:t>
      </w:r>
      <w:r w:rsidR="00E121C1">
        <w:rPr>
          <w:rFonts w:asciiTheme="minorBidi" w:hAnsiTheme="minorBidi" w:hint="cs"/>
          <w:noProof/>
          <w:sz w:val="32"/>
          <w:szCs w:val="32"/>
          <w:cs/>
          <w:lang w:bidi="th-TH"/>
        </w:rPr>
        <w:t>โป่งน้ำร้อน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อำเภอ</w:t>
      </w:r>
      <w:r w:rsidR="00E121C1">
        <w:rPr>
          <w:rFonts w:asciiTheme="minorBidi" w:hAnsiTheme="minorBidi" w:hint="cs"/>
          <w:noProof/>
          <w:sz w:val="32"/>
          <w:szCs w:val="32"/>
          <w:cs/>
          <w:lang w:bidi="th-TH"/>
        </w:rPr>
        <w:t>โป่งน้ำร้อน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จังหวัด</w:t>
      </w:r>
      <w:r w:rsidR="00E121C1" w:rsidRPr="00E121C1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จันทบุรี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2044378" w:rsidR="00394708" w:rsidRPr="0087182F" w:rsidRDefault="00394708" w:rsidP="00C65FB9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7CCD6051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E121C1">
        <w:rPr>
          <w:rFonts w:asciiTheme="minorBidi" w:hAnsiTheme="minorBidi" w:hint="cs"/>
          <w:noProof/>
          <w:sz w:val="32"/>
          <w:szCs w:val="32"/>
          <w:cs/>
          <w:lang w:bidi="th-TH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39E68A8D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สำนัก</w:t>
            </w:r>
            <w:r w:rsidR="00E121C1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ทะเบียนท้องถิ่นเทศบาลตำบลโป่งน้ำร้อน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หมู่ที่ 1 ตำบล</w:t>
            </w:r>
            <w:r w:rsidR="00E121C1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ทับไทร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อำเภอ</w:t>
            </w:r>
            <w:r w:rsidR="00E121C1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จังหวัด</w:t>
            </w:r>
            <w:r w:rsidR="00E121C1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จันทบุรี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E121C1">
              <w:rPr>
                <w:rFonts w:asciiTheme="minorBidi" w:hAnsiTheme="minorBidi"/>
                <w:iCs/>
                <w:noProof/>
                <w:sz w:val="32"/>
                <w:szCs w:val="32"/>
              </w:rPr>
              <w:t>22140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โทรศัพท์ 0-</w:t>
            </w:r>
            <w:r w:rsidR="00E121C1">
              <w:rPr>
                <w:rFonts w:asciiTheme="minorBidi" w:hAnsiTheme="minorBidi"/>
                <w:iCs/>
                <w:noProof/>
                <w:sz w:val="32"/>
                <w:szCs w:val="32"/>
              </w:rPr>
              <w:t>3944-7012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/ติดต่อด้วยตนเอง ณ หน่วยงาน</w:t>
            </w:r>
          </w:p>
          <w:p w14:paraId="3BAF41A4" w14:textId="4D651CA8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</w:t>
            </w:r>
            <w:r w:rsidR="00E121C1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ไม่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มีพักเที่ยง)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1CAA291C" w14:textId="77777777" w:rsidR="00E121C1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 เจ้าบ้าน หรือผู้ได้รับมอบหมาย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  <w:t>2. ระยะเวลาการแจ้ง ภายใน 15 วัน นับแต่วันที่สร้างบ้านเสร็จ</w:t>
      </w:r>
      <w:r w:rsidRPr="000C2AAC">
        <w:rPr>
          <w:rFonts w:asciiTheme="minorBidi" w:hAnsiTheme="minorBidi"/>
          <w:noProof/>
          <w:sz w:val="32"/>
          <w:szCs w:val="32"/>
        </w:rPr>
        <w:br/>
        <w:t>3. 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  <w:t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</w:r>
    </w:p>
    <w:p w14:paraId="3333F3D3" w14:textId="77777777" w:rsidR="00C65FB9" w:rsidRDefault="00C65FB9" w:rsidP="00E121C1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14:paraId="0552ED64" w14:textId="289D3CD8" w:rsidR="0065175D" w:rsidRPr="000C2AAC" w:rsidRDefault="00575FAF" w:rsidP="00E121C1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65175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6B1DB8D2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</w:t>
            </w:r>
            <w:r w:rsidR="00C65FB9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FD67DE3" w:rsidR="00313D38" w:rsidRPr="00E121C1" w:rsidRDefault="00E121C1" w:rsidP="00452B6B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E121C1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เทศบาลตำบลโป่งน้ำร้อน  อำเภอป่งน้ำร้อน  จังหวัดจันทบุรี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8A73042" w14:textId="77777777" w:rsidTr="00313D38">
        <w:tc>
          <w:tcPr>
            <w:tcW w:w="675" w:type="dxa"/>
            <w:vAlign w:val="center"/>
          </w:tcPr>
          <w:p w14:paraId="5EFA44A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228750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251EC73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8CD66D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AF01C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89483D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149324BB" w14:textId="286BA433" w:rsidR="00313D38" w:rsidRPr="000C2AAC" w:rsidRDefault="00E121C1" w:rsidP="00452B6B">
            <w:pPr>
              <w:rPr>
                <w:rFonts w:asciiTheme="minorBidi" w:hAnsiTheme="minorBidi"/>
                <w:lang w:bidi="th-TH"/>
              </w:rPr>
            </w:pPr>
            <w:r w:rsidRPr="00E121C1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เทศบาลตำบลโป่งน้ำร้อน  อำเภอป่งน้ำร้อน  จังหวัดจันทบุรี</w:t>
            </w:r>
          </w:p>
        </w:tc>
        <w:tc>
          <w:tcPr>
            <w:tcW w:w="1799" w:type="dxa"/>
          </w:tcPr>
          <w:p w14:paraId="6BF4C7F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9ADD64B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E121C1">
        <w:rPr>
          <w:rFonts w:asciiTheme="minorBidi" w:hAnsiTheme="minorBidi" w:hint="cs"/>
          <w:noProof/>
          <w:sz w:val="32"/>
          <w:szCs w:val="32"/>
          <w:cs/>
          <w:lang w:bidi="th-TH"/>
        </w:rPr>
        <w:t>1</w:t>
      </w:r>
      <w:r w:rsidR="009B68CC" w:rsidRPr="000C2AAC">
        <w:rPr>
          <w:rFonts w:asciiTheme="minorBidi" w:hAnsiTheme="minorBidi"/>
          <w:noProof/>
          <w:sz w:val="32"/>
          <w:szCs w:val="32"/>
        </w:rPr>
        <w:t>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6E4841F4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</w:t>
            </w:r>
            <w:r w:rsidR="00C65FB9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(ของผู้แจ้ง)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65171C9C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ใบรับแจ้งเกี่ยว</w:t>
            </w:r>
            <w:r w:rsidR="00C65FB9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กับบ้าน (ท.ร. 9)</w:t>
            </w:r>
          </w:p>
        </w:tc>
        <w:tc>
          <w:tcPr>
            <w:tcW w:w="1843" w:type="dxa"/>
          </w:tcPr>
          <w:p w14:paraId="5FD3D152" w14:textId="1C93AE42" w:rsidR="00AC4ACB" w:rsidRPr="000C2AAC" w:rsidRDefault="00E121C1" w:rsidP="00AC4ACB">
            <w:pPr>
              <w:rPr>
                <w:rFonts w:asciiTheme="minorBidi" w:hAnsiTheme="minorBidi"/>
                <w:lang w:bidi="th-TH"/>
              </w:rPr>
            </w:pPr>
            <w:r w:rsidRPr="00E121C1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เทศบาลตำบลโป่งน้ำร้อน  อำเภอป่งน้ำร้อน  จังหวัดจันทบุรี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E60E68" w14:textId="77777777" w:rsidTr="004E651F">
        <w:tc>
          <w:tcPr>
            <w:tcW w:w="675" w:type="dxa"/>
            <w:vAlign w:val="center"/>
          </w:tcPr>
          <w:p w14:paraId="30F3275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3A47B7" w14:textId="2AC7C07D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เอกสารการเป็น</w:t>
            </w:r>
            <w:r w:rsidR="00C65FB9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เจ้าของกรรม</w:t>
            </w:r>
            <w:r w:rsidR="00C65FB9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สิทธิ์ที่ดิน</w:t>
            </w:r>
          </w:p>
        </w:tc>
        <w:tc>
          <w:tcPr>
            <w:tcW w:w="1843" w:type="dxa"/>
          </w:tcPr>
          <w:p w14:paraId="05DE40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กรมที่ดิน</w:t>
            </w:r>
          </w:p>
        </w:tc>
        <w:tc>
          <w:tcPr>
            <w:tcW w:w="1559" w:type="dxa"/>
          </w:tcPr>
          <w:p w14:paraId="3A5877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EE653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51CCB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0CB514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42BA9BE6" w14:textId="77777777" w:rsidTr="004E651F">
        <w:tc>
          <w:tcPr>
            <w:tcW w:w="675" w:type="dxa"/>
            <w:vAlign w:val="center"/>
          </w:tcPr>
          <w:p w14:paraId="29C3670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552B33" w14:textId="4C303C13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เอกสารการขอ</w:t>
            </w:r>
            <w:r w:rsidR="00C65FB9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อนุญาตก่อสร้างตามกฎหมายว่าด้วยการควบคุมอาคาร</w:t>
            </w:r>
          </w:p>
        </w:tc>
        <w:tc>
          <w:tcPr>
            <w:tcW w:w="1843" w:type="dxa"/>
          </w:tcPr>
          <w:p w14:paraId="066716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D03C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C01F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96CB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130505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56775BA6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639" w:type="dxa"/>
          </w:tcPr>
          <w:p w14:paraId="37AD2131" w14:textId="6890E188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A6950" w:rsidRPr="000C2AAC" w14:paraId="1E897BC0" w14:textId="77777777" w:rsidTr="00C1539D">
        <w:tc>
          <w:tcPr>
            <w:tcW w:w="534" w:type="dxa"/>
          </w:tcPr>
          <w:p w14:paraId="0BFB97C8" w14:textId="7A172D4A" w:rsidR="00EA6950" w:rsidRPr="000C2AAC" w:rsidRDefault="00E121C1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FA833C" w14:textId="676B8788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สำนักงานเทศบาลตำบล</w:t>
            </w:r>
            <w:r w:rsidR="00E121C1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หมู่ที่ 1 ตำบล</w:t>
            </w:r>
            <w:r w:rsidR="00E121C1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ทับไทร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อำเภอ</w:t>
            </w:r>
            <w:r w:rsidR="00E121C1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จังหวัด</w:t>
            </w:r>
            <w:r w:rsidR="00E121C1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จันทบุรี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E121C1">
              <w:rPr>
                <w:rFonts w:asciiTheme="minorBidi" w:hAnsiTheme="minorBidi"/>
                <w:noProof/>
                <w:sz w:val="32"/>
                <w:szCs w:val="32"/>
              </w:rPr>
              <w:t>22140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โทรศัพท์ </w:t>
            </w:r>
            <w:r w:rsidR="00E121C1">
              <w:rPr>
                <w:rFonts w:asciiTheme="minorBidi" w:hAnsiTheme="minorBidi"/>
                <w:sz w:val="32"/>
                <w:szCs w:val="32"/>
              </w:rPr>
              <w:t>0-3944-7012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2CF9044" w14:textId="77777777" w:rsidTr="00C1539D">
        <w:tc>
          <w:tcPr>
            <w:tcW w:w="534" w:type="dxa"/>
          </w:tcPr>
          <w:p w14:paraId="1B5D3E42" w14:textId="368C5355" w:rsidR="00EA6950" w:rsidRPr="000C2AAC" w:rsidRDefault="00E121C1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32A24B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63700621" w:rsidR="00D51311" w:rsidRPr="00E121C1" w:rsidRDefault="00D51311" w:rsidP="00E121C1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9516" w14:textId="77777777" w:rsidR="00461265" w:rsidRDefault="00461265" w:rsidP="00C81DB8">
      <w:pPr>
        <w:spacing w:after="0" w:line="240" w:lineRule="auto"/>
      </w:pPr>
      <w:r>
        <w:separator/>
      </w:r>
    </w:p>
  </w:endnote>
  <w:endnote w:type="continuationSeparator" w:id="0">
    <w:p w14:paraId="664720C2" w14:textId="77777777" w:rsidR="00461265" w:rsidRDefault="0046126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1D23" w14:textId="77777777" w:rsidR="00461265" w:rsidRDefault="00461265" w:rsidP="00C81DB8">
      <w:pPr>
        <w:spacing w:after="0" w:line="240" w:lineRule="auto"/>
      </w:pPr>
      <w:r>
        <w:separator/>
      </w:r>
    </w:p>
  </w:footnote>
  <w:footnote w:type="continuationSeparator" w:id="0">
    <w:p w14:paraId="0F5B0225" w14:textId="77777777" w:rsidR="00461265" w:rsidRDefault="0046126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61265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65FB9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21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mr.bamboo</cp:lastModifiedBy>
  <cp:revision>3</cp:revision>
  <cp:lastPrinted>2015-03-02T15:12:00Z</cp:lastPrinted>
  <dcterms:created xsi:type="dcterms:W3CDTF">2021-04-29T08:35:00Z</dcterms:created>
  <dcterms:modified xsi:type="dcterms:W3CDTF">2021-05-05T06:17:00Z</dcterms:modified>
</cp:coreProperties>
</file>