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การรับแจ้งการย้ายปลายทาง</w:t>
      </w:r>
    </w:p>
    <w:p w14:paraId="16FCEC75" w14:textId="65A681C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BA2BFA">
        <w:rPr>
          <w:rFonts w:asciiTheme="minorBidi" w:hAnsiTheme="minorBidi" w:hint="cs"/>
          <w:noProof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3008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การรับแจ้งการย้ายปลายทาง</w:t>
      </w:r>
    </w:p>
    <w:p w14:paraId="57553D54" w14:textId="2DDC67A4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BA2BFA" w:rsidRPr="00BA2BFA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B80D292" w:rsidR="00394708" w:rsidRPr="007D6F10" w:rsidRDefault="00394708" w:rsidP="00BA2BFA">
            <w:pPr>
              <w:rPr>
                <w:rFonts w:asciiTheme="minorBidi" w:hAnsiTheme="minorBidi"/>
                <w:iCs/>
                <w:sz w:val="28"/>
                <w:szCs w:val="28"/>
              </w:rPr>
            </w:pPr>
            <w:r w:rsidRPr="007D6F10">
              <w:rPr>
                <w:rFonts w:asciiTheme="minorBidi" w:hAnsiTheme="minorBidi"/>
                <w:iCs/>
                <w:noProof/>
                <w:sz w:val="28"/>
                <w:szCs w:val="28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307ED006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สำนักงานเทศบาลตำบล</w:t>
            </w:r>
            <w:r w:rsidR="00BA2BF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BA2BF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BA2BF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BA2BF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จันทบุรี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BA2BFA">
              <w:rPr>
                <w:rFonts w:asciiTheme="minorBidi" w:hAnsiTheme="minorBidi"/>
                <w:iCs/>
                <w:noProof/>
                <w:sz w:val="32"/>
                <w:szCs w:val="32"/>
              </w:rPr>
              <w:t>22140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BA2BFA">
              <w:rPr>
                <w:rFonts w:asciiTheme="minorBidi" w:hAnsiTheme="minorBidi"/>
                <w:iCs/>
                <w:noProof/>
                <w:sz w:val="32"/>
                <w:szCs w:val="32"/>
              </w:rPr>
              <w:t>3944-7012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3BAF41A4" w14:textId="7B2C7E2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</w:t>
            </w:r>
            <w:r w:rsidR="007D6F10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(ที่บ้านหลังที่จะย้ายเข้าตั้งอยู่ในเขตพื้นที่ เป็นสำนักทะเบียนปลายทาง)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DFE1CB5"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ผู้ย้ายที่อยู่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  <w:t>2. ระยะเวลาการแจ้ง ภายใน 15 วัน นับตั้งแต่เวลาที่ย้ายเข้า</w:t>
      </w:r>
      <w:r w:rsidRPr="000C2AAC">
        <w:rPr>
          <w:rFonts w:asciiTheme="minorBidi" w:hAnsiTheme="minorBidi"/>
          <w:noProof/>
          <w:sz w:val="32"/>
          <w:szCs w:val="32"/>
        </w:rPr>
        <w:br/>
        <w:t>3. เงื่อนไข</w:t>
      </w:r>
      <w:r w:rsidR="007D6F10">
        <w:rPr>
          <w:rFonts w:asciiTheme="minorBidi" w:hAnsiTheme="minorBidi"/>
          <w:noProof/>
          <w:sz w:val="32"/>
          <w:szCs w:val="32"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</w:rPr>
        <w:t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</w:t>
      </w:r>
      <w:r w:rsidR="007D6F10">
        <w:rPr>
          <w:rFonts w:asciiTheme="minorBidi" w:hAnsiTheme="minorBidi" w:hint="cs"/>
          <w:noProof/>
          <w:sz w:val="32"/>
          <w:szCs w:val="32"/>
          <w:cs/>
          <w:lang w:bidi="th-TH"/>
        </w:rPr>
        <w:t>เ</w:t>
      </w:r>
      <w:r w:rsidRPr="000C2AAC">
        <w:rPr>
          <w:rFonts w:asciiTheme="minorBidi" w:hAnsiTheme="minorBidi"/>
          <w:noProof/>
          <w:sz w:val="32"/>
          <w:szCs w:val="32"/>
        </w:rPr>
        <w:t>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38A01FC0" w14:textId="77777777" w:rsidR="007D6F10" w:rsidRPr="000C2AAC" w:rsidRDefault="007D6F1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1E968302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="007D6F10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4EDBA49" w:rsidR="00313D38" w:rsidRPr="00BA2BFA" w:rsidRDefault="00BA2BFA" w:rsidP="00452B6B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BA2BF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BA2BFA" w:rsidRPr="000C2AAC" w14:paraId="34DB4CEE" w14:textId="77777777" w:rsidTr="00313D38">
        <w:tc>
          <w:tcPr>
            <w:tcW w:w="675" w:type="dxa"/>
            <w:vAlign w:val="center"/>
          </w:tcPr>
          <w:p w14:paraId="447EE53B" w14:textId="77777777" w:rsidR="00BA2BFA" w:rsidRPr="00AC4ACB" w:rsidRDefault="00BA2BFA" w:rsidP="00BA2BFA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2CD0F7" w14:textId="77777777" w:rsidR="00BA2BFA" w:rsidRPr="00AC4ACB" w:rsidRDefault="00BA2BFA" w:rsidP="00BA2BFA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795966F9" w14:textId="77777777" w:rsidR="00BA2BFA" w:rsidRPr="00AC4ACB" w:rsidRDefault="00BA2BFA" w:rsidP="00BA2BFA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D05717" w14:textId="77777777" w:rsidR="00BA2BFA" w:rsidRPr="000C2AAC" w:rsidRDefault="00BA2BFA" w:rsidP="00BA2BF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54A9F847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7A69D6D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6DF22C12" w14:textId="0920DF09" w:rsidR="00BA2BFA" w:rsidRPr="000C2AAC" w:rsidRDefault="00BA2BFA" w:rsidP="00BA2BFA">
            <w:pPr>
              <w:rPr>
                <w:rFonts w:asciiTheme="minorBidi" w:hAnsiTheme="minorBidi"/>
              </w:rPr>
            </w:pPr>
            <w:r w:rsidRPr="00BA2BF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7E91A7B2" w14:textId="77777777" w:rsidR="00BA2BFA" w:rsidRPr="000C2AAC" w:rsidRDefault="00BA2BFA" w:rsidP="00BA2BF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047C02B2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BA2BF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3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0F2C975B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7D6F10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(ของผู้แจ้ง)</w:t>
            </w:r>
          </w:p>
        </w:tc>
      </w:tr>
    </w:tbl>
    <w:p w14:paraId="32C6FB09" w14:textId="3CB7374E" w:rsidR="00BA2BFA" w:rsidRDefault="00BA2BFA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BD17C7B" w14:textId="0EA17006" w:rsidR="007D6F10" w:rsidRDefault="007D6F1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2535AE3" w14:textId="32D2A5F6" w:rsidR="007D6F10" w:rsidRDefault="007D6F1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6358CA2" w14:textId="5F60FA84" w:rsidR="007D6F10" w:rsidRDefault="007D6F1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67787BA" w14:textId="529EA204" w:rsidR="007D6F10" w:rsidRDefault="007D6F1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ABA5D2E" w14:textId="77777777" w:rsidR="007D6F10" w:rsidRDefault="007D6F10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54A1E5D" w14:textId="77777777" w:rsidR="00BA2BFA" w:rsidRPr="000C2AAC" w:rsidRDefault="00BA2BFA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6257DEA9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</w:t>
      </w:r>
      <w:r w:rsidR="00BA2BF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3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218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  <w:gridCol w:w="1799"/>
      </w:tblGrid>
      <w:tr w:rsidR="00600A25" w:rsidRPr="000C2AAC" w14:paraId="14EA5AED" w14:textId="77777777" w:rsidTr="00BA2BFA">
        <w:trPr>
          <w:gridAfter w:val="1"/>
          <w:wAfter w:w="1799" w:type="dxa"/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A2BFA" w:rsidRPr="000C2AAC" w14:paraId="7ED62404" w14:textId="4208AA72" w:rsidTr="00BA2BFA">
        <w:tc>
          <w:tcPr>
            <w:tcW w:w="675" w:type="dxa"/>
            <w:vAlign w:val="center"/>
          </w:tcPr>
          <w:p w14:paraId="7845BF89" w14:textId="58EDE4CC" w:rsidR="00BA2BFA" w:rsidRPr="000C2AAC" w:rsidRDefault="00BA2BFA" w:rsidP="00BA2BF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BA2BFA" w:rsidRPr="000C2AAC" w:rsidRDefault="00BA2BFA" w:rsidP="00BA2BFA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ใบแจ้งการย้ายที่อยู่ ท.ร. 6</w:t>
            </w:r>
          </w:p>
        </w:tc>
        <w:tc>
          <w:tcPr>
            <w:tcW w:w="1843" w:type="dxa"/>
            <w:vAlign w:val="center"/>
          </w:tcPr>
          <w:p w14:paraId="5FD3D152" w14:textId="09000652" w:rsidR="00BA2BFA" w:rsidRPr="000C2AAC" w:rsidRDefault="00BA2BFA" w:rsidP="00BA2BFA">
            <w:pPr>
              <w:rPr>
                <w:rFonts w:asciiTheme="minorBidi" w:hAnsiTheme="minorBidi"/>
                <w:lang w:bidi="th-TH"/>
              </w:rPr>
            </w:pPr>
            <w:r w:rsidRPr="00BA2BF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5C122349" w14:textId="7BCE1020" w:rsidR="00BA2BFA" w:rsidRPr="000C2AAC" w:rsidRDefault="00BA2BFA" w:rsidP="00BA2BFA">
            <w:pPr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14:paraId="3EE081F5" w14:textId="2B4D97A2" w:rsidR="00BA2BFA" w:rsidRPr="000C2AAC" w:rsidRDefault="00BA2BFA" w:rsidP="00BA2BFA">
            <w:pPr>
              <w:rPr>
                <w:rFonts w:asciiTheme="minorBidi" w:hAnsiTheme="minorBidi"/>
              </w:rPr>
            </w:pPr>
          </w:p>
        </w:tc>
        <w:tc>
          <w:tcPr>
            <w:tcW w:w="1110" w:type="dxa"/>
          </w:tcPr>
          <w:p w14:paraId="45E6770F" w14:textId="5ABEED01" w:rsidR="00BA2BFA" w:rsidRPr="000C2AAC" w:rsidRDefault="00BA2BFA" w:rsidP="00BA2BFA">
            <w:pPr>
              <w:rPr>
                <w:rFonts w:asciiTheme="minorBidi" w:hAnsiTheme="minorBidi"/>
              </w:rPr>
            </w:pPr>
          </w:p>
        </w:tc>
        <w:tc>
          <w:tcPr>
            <w:tcW w:w="1797" w:type="dxa"/>
          </w:tcPr>
          <w:p w14:paraId="3572593C" w14:textId="69972051" w:rsidR="00BA2BFA" w:rsidRPr="000C2AAC" w:rsidRDefault="00BA2BFA" w:rsidP="00BA2BFA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617FB84B" w14:textId="77777777" w:rsidR="00BA2BFA" w:rsidRPr="000C2AAC" w:rsidRDefault="00BA2BFA" w:rsidP="00BA2BFA"/>
        </w:tc>
      </w:tr>
      <w:tr w:rsidR="00BA2BFA" w:rsidRPr="000C2AAC" w14:paraId="00A95F60" w14:textId="77777777" w:rsidTr="00BA2BFA">
        <w:trPr>
          <w:gridAfter w:val="1"/>
          <w:wAfter w:w="1799" w:type="dxa"/>
        </w:trPr>
        <w:tc>
          <w:tcPr>
            <w:tcW w:w="675" w:type="dxa"/>
            <w:vAlign w:val="center"/>
          </w:tcPr>
          <w:p w14:paraId="5C230446" w14:textId="77777777" w:rsidR="00BA2BFA" w:rsidRPr="000C2AAC" w:rsidRDefault="00BA2BFA" w:rsidP="00BA2BF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67EC03" w14:textId="4541FF9B" w:rsidR="00BA2BFA" w:rsidRPr="000C2AAC" w:rsidRDefault="00BA2BFA" w:rsidP="00BA2BFA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</w:t>
            </w:r>
            <w:r w:rsidR="007D6F10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น</w:t>
            </w:r>
            <w:r w:rsidR="007D6F10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บ้านฉบับเจ้า</w:t>
            </w:r>
            <w:r w:rsidR="007D6F10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 ท.ร.14</w:t>
            </w:r>
          </w:p>
        </w:tc>
        <w:tc>
          <w:tcPr>
            <w:tcW w:w="1843" w:type="dxa"/>
          </w:tcPr>
          <w:p w14:paraId="1BD60F3A" w14:textId="60FF1CE0" w:rsidR="00BA2BFA" w:rsidRPr="000C2AAC" w:rsidRDefault="00BA2BFA" w:rsidP="00BA2BFA">
            <w:pPr>
              <w:rPr>
                <w:rFonts w:asciiTheme="minorBidi" w:hAnsiTheme="minorBidi"/>
                <w:lang w:bidi="th-TH"/>
              </w:rPr>
            </w:pPr>
            <w:r w:rsidRPr="00BA2BF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7E12D944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26048F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89A95B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0932E5DF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(บ้านที่ประสงค์จะย้ายเข้า)</w:t>
            </w:r>
          </w:p>
        </w:tc>
      </w:tr>
      <w:tr w:rsidR="00BA2BFA" w:rsidRPr="000C2AAC" w14:paraId="0285E10C" w14:textId="77777777" w:rsidTr="00BA2BFA">
        <w:trPr>
          <w:gridAfter w:val="1"/>
          <w:wAfter w:w="1799" w:type="dxa"/>
        </w:trPr>
        <w:tc>
          <w:tcPr>
            <w:tcW w:w="675" w:type="dxa"/>
            <w:vAlign w:val="center"/>
          </w:tcPr>
          <w:p w14:paraId="7CBCA4A9" w14:textId="77777777" w:rsidR="00BA2BFA" w:rsidRPr="000C2AAC" w:rsidRDefault="00BA2BFA" w:rsidP="00BA2BFA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05EFD6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สำเนาบัตรประจำตัวเจ้าบ้าน</w:t>
            </w:r>
          </w:p>
        </w:tc>
        <w:tc>
          <w:tcPr>
            <w:tcW w:w="1843" w:type="dxa"/>
          </w:tcPr>
          <w:p w14:paraId="3ACEE7A4" w14:textId="3603BA35" w:rsidR="00BA2BFA" w:rsidRPr="000C2AAC" w:rsidRDefault="00BA2BFA" w:rsidP="00BA2BFA">
            <w:pPr>
              <w:rPr>
                <w:rFonts w:asciiTheme="minorBidi" w:hAnsiTheme="minorBidi"/>
                <w:lang w:bidi="th-TH"/>
              </w:rPr>
            </w:pPr>
            <w:r w:rsidRPr="00BA2BF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2E996502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C4BCD1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8C7585" w14:textId="77777777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1A852FC2" w14:textId="1F6DF5BC" w:rsidR="00BA2BFA" w:rsidRPr="000C2AAC" w:rsidRDefault="00BA2BFA" w:rsidP="00BA2BFA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(พร้อมคำยินยอม</w:t>
            </w:r>
            <w:r w:rsidR="007D6F10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เป็นหนังสือ กรณีไม่ได้มา</w:t>
            </w:r>
            <w:r w:rsidR="007D6F10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แสดงตนต่อนาย</w:t>
            </w:r>
            <w:r w:rsidR="007D6F10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ทะเบียน)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20 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480B4E42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6CE2C4FE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74C60CFF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19970545" w14:textId="77777777" w:rsidTr="00C1539D">
        <w:tc>
          <w:tcPr>
            <w:tcW w:w="534" w:type="dxa"/>
          </w:tcPr>
          <w:p w14:paraId="65174C58" w14:textId="35C04E96" w:rsidR="00EA6950" w:rsidRPr="000C2AAC" w:rsidRDefault="00BA2BFA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D8B4A5" w14:textId="406D2B1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BA2BF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BA2BF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BA2BF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BA2BF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  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โทรศัพท์ 0-</w:t>
            </w:r>
            <w:r w:rsidR="00BA2BFA">
              <w:rPr>
                <w:rFonts w:asciiTheme="minorBidi" w:hAnsiTheme="minorBidi"/>
                <w:noProof/>
                <w:sz w:val="32"/>
                <w:szCs w:val="32"/>
              </w:rPr>
              <w:t>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34B701" w14:textId="77777777" w:rsidTr="00C1539D">
        <w:tc>
          <w:tcPr>
            <w:tcW w:w="534" w:type="dxa"/>
          </w:tcPr>
          <w:p w14:paraId="51B1EE0C" w14:textId="12AD0B11" w:rsidR="00EA6950" w:rsidRPr="000C2AAC" w:rsidRDefault="00BA2BFA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06353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20910D5A" w:rsidR="00D51311" w:rsidRPr="00BA2BFA" w:rsidRDefault="00D51311" w:rsidP="00BA2BFA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DBA" w14:textId="77777777" w:rsidR="007E39CD" w:rsidRDefault="007E39CD" w:rsidP="00C81DB8">
      <w:pPr>
        <w:spacing w:after="0" w:line="240" w:lineRule="auto"/>
      </w:pPr>
      <w:r>
        <w:separator/>
      </w:r>
    </w:p>
  </w:endnote>
  <w:endnote w:type="continuationSeparator" w:id="0">
    <w:p w14:paraId="0DB764EB" w14:textId="77777777" w:rsidR="007E39CD" w:rsidRDefault="007E39C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3C6B" w14:textId="77777777" w:rsidR="007E39CD" w:rsidRDefault="007E39CD" w:rsidP="00C81DB8">
      <w:pPr>
        <w:spacing w:after="0" w:line="240" w:lineRule="auto"/>
      </w:pPr>
      <w:r>
        <w:separator/>
      </w:r>
    </w:p>
  </w:footnote>
  <w:footnote w:type="continuationSeparator" w:id="0">
    <w:p w14:paraId="1F52A2B0" w14:textId="77777777" w:rsidR="007E39CD" w:rsidRDefault="007E39C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6F10"/>
    <w:rsid w:val="007E1E74"/>
    <w:rsid w:val="007E39CD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2BFA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3</cp:revision>
  <cp:lastPrinted>2015-03-02T15:12:00Z</cp:lastPrinted>
  <dcterms:created xsi:type="dcterms:W3CDTF">2021-04-29T09:23:00Z</dcterms:created>
  <dcterms:modified xsi:type="dcterms:W3CDTF">2021-05-05T06:14:00Z</dcterms:modified>
</cp:coreProperties>
</file>